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62" w:rsidRPr="001A349E" w:rsidRDefault="00FF1E24" w:rsidP="00CC3466">
      <w:pPr>
        <w:jc w:val="right"/>
        <w:rPr>
          <w:rFonts w:ascii="Arial" w:hAnsi="Arial" w:cs="Arial"/>
        </w:rPr>
      </w:pPr>
      <w:r w:rsidRPr="001A349E">
        <w:rPr>
          <w:rFonts w:ascii="Arial" w:hAnsi="Arial" w:cs="Arial"/>
        </w:rPr>
        <w:t xml:space="preserve">                                                              </w:t>
      </w:r>
    </w:p>
    <w:p w:rsidR="008146BF" w:rsidRPr="009926E8" w:rsidRDefault="008146BF" w:rsidP="008146BF">
      <w:pPr>
        <w:ind w:right="708"/>
        <w:jc w:val="center"/>
        <w:rPr>
          <w:rFonts w:ascii="Arial" w:hAnsi="Arial" w:cs="Arial"/>
          <w:b/>
          <w:sz w:val="28"/>
          <w:szCs w:val="28"/>
        </w:rPr>
      </w:pPr>
      <w:r w:rsidRPr="009926E8">
        <w:rPr>
          <w:rFonts w:ascii="Arial" w:hAnsi="Arial" w:cs="Arial"/>
          <w:b/>
          <w:sz w:val="28"/>
          <w:szCs w:val="28"/>
        </w:rPr>
        <w:t>Big Ideas of Mastery: Fluency</w:t>
      </w:r>
    </w:p>
    <w:p w:rsidR="008146BF" w:rsidRPr="009926E8" w:rsidRDefault="008146BF" w:rsidP="008146B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6"/>
      </w:tblGrid>
      <w:tr w:rsidR="008146BF" w:rsidRPr="009926E8" w:rsidTr="0065004F">
        <w:tc>
          <w:tcPr>
            <w:tcW w:w="9016" w:type="dxa"/>
          </w:tcPr>
          <w:p w:rsidR="008146BF" w:rsidRPr="009926E8" w:rsidRDefault="008146BF" w:rsidP="0065004F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9926E8">
              <w:rPr>
                <w:rFonts w:ascii="Arial" w:hAnsi="Arial" w:cs="Arial"/>
                <w:b/>
              </w:rPr>
              <w:t>Messages</w:t>
            </w:r>
          </w:p>
          <w:p w:rsidR="008146BF" w:rsidRPr="009926E8" w:rsidRDefault="008146BF" w:rsidP="006500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926E8">
              <w:rPr>
                <w:rFonts w:ascii="Arial" w:hAnsi="Arial" w:cs="Arial"/>
              </w:rPr>
              <w:t>Fluency deman</w:t>
            </w:r>
            <w:r w:rsidR="00EC514A">
              <w:rPr>
                <w:rFonts w:ascii="Arial" w:hAnsi="Arial" w:cs="Arial"/>
              </w:rPr>
              <w:t>ds more of learners than memoris</w:t>
            </w:r>
            <w:r w:rsidRPr="009926E8">
              <w:rPr>
                <w:rFonts w:ascii="Arial" w:hAnsi="Arial" w:cs="Arial"/>
              </w:rPr>
              <w:t xml:space="preserve">ation of a single procedure or collection of facts. It encompasses a mixture of </w:t>
            </w:r>
            <w:r w:rsidRPr="009926E8">
              <w:rPr>
                <w:rFonts w:ascii="Arial" w:hAnsi="Arial" w:cs="Arial"/>
                <w:bCs/>
              </w:rPr>
              <w:t xml:space="preserve">efficiency, accuracy </w:t>
            </w:r>
            <w:r w:rsidRPr="009926E8">
              <w:rPr>
                <w:rFonts w:ascii="Arial" w:hAnsi="Arial" w:cs="Arial"/>
              </w:rPr>
              <w:t>and f</w:t>
            </w:r>
            <w:r w:rsidRPr="009926E8">
              <w:rPr>
                <w:rFonts w:ascii="Arial" w:hAnsi="Arial" w:cs="Arial"/>
                <w:bCs/>
              </w:rPr>
              <w:t>lexibility</w:t>
            </w:r>
            <w:r w:rsidRPr="009926E8">
              <w:rPr>
                <w:rFonts w:ascii="Arial" w:hAnsi="Arial" w:cs="Arial"/>
              </w:rPr>
              <w:t>.</w:t>
            </w:r>
          </w:p>
          <w:p w:rsidR="008146BF" w:rsidRPr="009926E8" w:rsidRDefault="008146BF" w:rsidP="006500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926E8">
              <w:rPr>
                <w:rFonts w:ascii="Arial" w:hAnsi="Arial" w:cs="Arial"/>
              </w:rPr>
              <w:t xml:space="preserve">Quick and efficient recall of facts and procedures is important in order for learners’ to keep track of sub problems, think strategically and solve problems.  </w:t>
            </w:r>
          </w:p>
          <w:p w:rsidR="008146BF" w:rsidRPr="009926E8" w:rsidRDefault="008146BF" w:rsidP="006500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926E8">
              <w:rPr>
                <w:rFonts w:ascii="Arial" w:hAnsi="Arial" w:cs="Arial"/>
              </w:rPr>
              <w:t>Fluency also demands the flexibility to move between different contexts and representations of mathematics, to recognise relationships and make connections and to make appropriate choices from a whole toolkit of methods, strategies and approaches.</w:t>
            </w:r>
          </w:p>
        </w:tc>
      </w:tr>
    </w:tbl>
    <w:p w:rsidR="008146BF" w:rsidRPr="009926E8" w:rsidRDefault="008146BF" w:rsidP="008146BF">
      <w:pPr>
        <w:jc w:val="both"/>
        <w:rPr>
          <w:rFonts w:ascii="Arial" w:hAnsi="Arial" w:cs="Arial"/>
        </w:rPr>
      </w:pPr>
    </w:p>
    <w:p w:rsidR="008146BF" w:rsidRPr="009926E8" w:rsidRDefault="008146BF" w:rsidP="008146BF">
      <w:pPr>
        <w:jc w:val="both"/>
        <w:rPr>
          <w:rFonts w:ascii="Arial" w:hAnsi="Arial" w:cs="Arial"/>
          <w:b/>
        </w:rPr>
      </w:pPr>
      <w:r w:rsidRPr="009926E8">
        <w:rPr>
          <w:rFonts w:ascii="Arial" w:hAnsi="Arial" w:cs="Arial"/>
          <w:b/>
        </w:rPr>
        <w:t>For example:</w:t>
      </w:r>
    </w:p>
    <w:p w:rsidR="008146BF" w:rsidRPr="00EC514A" w:rsidRDefault="008146BF" w:rsidP="008146BF">
      <w:pPr>
        <w:ind w:right="708"/>
        <w:jc w:val="both"/>
        <w:rPr>
          <w:rFonts w:ascii="Arial" w:hAnsi="Arial" w:cs="Arial"/>
          <w:sz w:val="22"/>
          <w:szCs w:val="22"/>
        </w:rPr>
      </w:pPr>
      <w:r w:rsidRPr="00EC514A">
        <w:rPr>
          <w:rFonts w:ascii="Arial" w:hAnsi="Arial" w:cs="Arial"/>
          <w:sz w:val="22"/>
          <w:szCs w:val="22"/>
        </w:rPr>
        <w:t>Quick and accurate recall of a</w:t>
      </w:r>
      <w:r w:rsidR="00EC514A">
        <w:rPr>
          <w:rFonts w:ascii="Arial" w:hAnsi="Arial" w:cs="Arial"/>
          <w:sz w:val="22"/>
          <w:szCs w:val="22"/>
        </w:rPr>
        <w:t>ll multiplication facts up to 12 × 12</w:t>
      </w:r>
      <w:r w:rsidRPr="00EC514A">
        <w:rPr>
          <w:rFonts w:ascii="Arial" w:hAnsi="Arial" w:cs="Arial"/>
          <w:sz w:val="22"/>
          <w:szCs w:val="22"/>
        </w:rPr>
        <w:t xml:space="preserve"> is important in order to free working memory to see the big picture and make decisions about when to use this knowledge to solve certain problems.</w:t>
      </w:r>
    </w:p>
    <w:p w:rsidR="008146BF" w:rsidRPr="00EC514A" w:rsidRDefault="008146BF" w:rsidP="008146BF">
      <w:pPr>
        <w:ind w:right="708"/>
        <w:jc w:val="both"/>
        <w:rPr>
          <w:rFonts w:ascii="Arial" w:hAnsi="Arial" w:cs="Arial"/>
          <w:sz w:val="22"/>
          <w:szCs w:val="22"/>
        </w:rPr>
      </w:pPr>
      <w:r w:rsidRPr="00EC514A">
        <w:rPr>
          <w:rFonts w:ascii="Arial" w:hAnsi="Arial" w:cs="Arial"/>
          <w:sz w:val="22"/>
          <w:szCs w:val="22"/>
        </w:rPr>
        <w:t>However, if a pupil only knows these facts as an unconnected collection of memorised phrases and does not know:</w:t>
      </w:r>
    </w:p>
    <w:p w:rsidR="008146BF" w:rsidRPr="00EC514A" w:rsidRDefault="008146BF" w:rsidP="008146BF">
      <w:pPr>
        <w:pStyle w:val="ListParagraph"/>
        <w:numPr>
          <w:ilvl w:val="0"/>
          <w:numId w:val="3"/>
        </w:numPr>
        <w:spacing w:after="0" w:line="240" w:lineRule="auto"/>
        <w:ind w:right="708"/>
        <w:jc w:val="both"/>
        <w:rPr>
          <w:rFonts w:ascii="Arial" w:hAnsi="Arial" w:cs="Arial"/>
        </w:rPr>
      </w:pPr>
      <w:r w:rsidRPr="00EC514A">
        <w:rPr>
          <w:rFonts w:ascii="Arial" w:hAnsi="Arial" w:cs="Arial"/>
        </w:rPr>
        <w:t>that 8 × 6 is the same as 6 × 8 or twice 4 × 6 or 12 less that 10 × 8;</w:t>
      </w:r>
    </w:p>
    <w:p w:rsidR="008146BF" w:rsidRPr="00EC514A" w:rsidRDefault="008146BF" w:rsidP="008146BF">
      <w:pPr>
        <w:ind w:left="709" w:right="708"/>
        <w:jc w:val="both"/>
        <w:rPr>
          <w:rFonts w:ascii="Arial" w:hAnsi="Arial" w:cs="Arial"/>
          <w:sz w:val="22"/>
          <w:szCs w:val="22"/>
        </w:rPr>
      </w:pPr>
      <w:proofErr w:type="gramStart"/>
      <w:r w:rsidRPr="00EC514A">
        <w:rPr>
          <w:rFonts w:ascii="Arial" w:hAnsi="Arial" w:cs="Arial"/>
          <w:sz w:val="22"/>
          <w:szCs w:val="22"/>
        </w:rPr>
        <w:t>or</w:t>
      </w:r>
      <w:proofErr w:type="gramEnd"/>
    </w:p>
    <w:p w:rsidR="008146BF" w:rsidRPr="00EC514A" w:rsidRDefault="008146BF" w:rsidP="008146BF">
      <w:pPr>
        <w:pStyle w:val="ListParagraph"/>
        <w:numPr>
          <w:ilvl w:val="0"/>
          <w:numId w:val="3"/>
        </w:numPr>
        <w:spacing w:after="0" w:line="240" w:lineRule="auto"/>
        <w:ind w:right="708"/>
        <w:jc w:val="both"/>
        <w:rPr>
          <w:rFonts w:ascii="Arial" w:hAnsi="Arial" w:cs="Arial"/>
        </w:rPr>
      </w:pPr>
      <w:r w:rsidRPr="00EC514A">
        <w:rPr>
          <w:rFonts w:ascii="Arial" w:hAnsi="Arial" w:cs="Arial"/>
        </w:rPr>
        <w:t>does not know the connection between 6 × 8 and 16 × 8 or 6 × 80 or 0.6 × 8;</w:t>
      </w:r>
    </w:p>
    <w:p w:rsidR="008146BF" w:rsidRPr="00EC514A" w:rsidRDefault="008146BF" w:rsidP="008146BF">
      <w:pPr>
        <w:ind w:left="709" w:right="708"/>
        <w:jc w:val="both"/>
        <w:rPr>
          <w:rFonts w:ascii="Arial" w:hAnsi="Arial" w:cs="Arial"/>
          <w:sz w:val="22"/>
          <w:szCs w:val="22"/>
        </w:rPr>
      </w:pPr>
      <w:proofErr w:type="gramStart"/>
      <w:r w:rsidRPr="00EC514A">
        <w:rPr>
          <w:rFonts w:ascii="Arial" w:hAnsi="Arial" w:cs="Arial"/>
          <w:sz w:val="22"/>
          <w:szCs w:val="22"/>
        </w:rPr>
        <w:t>or</w:t>
      </w:r>
      <w:proofErr w:type="gramEnd"/>
    </w:p>
    <w:p w:rsidR="008146BF" w:rsidRPr="00EC514A" w:rsidRDefault="008146BF" w:rsidP="008146BF">
      <w:pPr>
        <w:pStyle w:val="ListParagraph"/>
        <w:numPr>
          <w:ilvl w:val="0"/>
          <w:numId w:val="3"/>
        </w:numPr>
        <w:spacing w:after="0" w:line="240" w:lineRule="auto"/>
        <w:ind w:right="708"/>
        <w:jc w:val="both"/>
        <w:rPr>
          <w:rFonts w:ascii="Arial" w:hAnsi="Arial" w:cs="Arial"/>
        </w:rPr>
      </w:pPr>
      <w:r w:rsidRPr="00EC514A">
        <w:rPr>
          <w:rFonts w:ascii="Arial" w:hAnsi="Arial" w:cs="Arial"/>
        </w:rPr>
        <w:t>when faced with a problem of finding how many books are in a bookcase with 8 shelves and 6 books on each shelf, does not know what mathematics to use</w:t>
      </w:r>
    </w:p>
    <w:p w:rsidR="008146BF" w:rsidRPr="00EC514A" w:rsidRDefault="008146BF" w:rsidP="008146BF">
      <w:pPr>
        <w:ind w:right="708"/>
        <w:jc w:val="both"/>
        <w:rPr>
          <w:rFonts w:ascii="Arial" w:hAnsi="Arial" w:cs="Arial"/>
          <w:sz w:val="22"/>
          <w:szCs w:val="22"/>
        </w:rPr>
      </w:pPr>
      <w:r w:rsidRPr="00EC514A">
        <w:rPr>
          <w:rFonts w:ascii="Arial" w:hAnsi="Arial" w:cs="Arial"/>
          <w:sz w:val="22"/>
          <w:szCs w:val="22"/>
        </w:rPr>
        <w:t xml:space="preserve">… </w:t>
      </w:r>
      <w:proofErr w:type="gramStart"/>
      <w:r w:rsidRPr="00EC514A">
        <w:rPr>
          <w:rFonts w:ascii="Arial" w:hAnsi="Arial" w:cs="Arial"/>
          <w:sz w:val="22"/>
          <w:szCs w:val="22"/>
        </w:rPr>
        <w:t>then</w:t>
      </w:r>
      <w:proofErr w:type="gramEnd"/>
      <w:r w:rsidRPr="00EC514A">
        <w:rPr>
          <w:rFonts w:ascii="Arial" w:hAnsi="Arial" w:cs="Arial"/>
          <w:sz w:val="22"/>
          <w:szCs w:val="22"/>
        </w:rPr>
        <w:t xml:space="preserve"> they have not attained fluency.</w:t>
      </w:r>
    </w:p>
    <w:p w:rsidR="008146BF" w:rsidRPr="00EC514A" w:rsidRDefault="008146BF" w:rsidP="008146BF">
      <w:pPr>
        <w:jc w:val="both"/>
        <w:rPr>
          <w:rFonts w:ascii="Arial" w:hAnsi="Arial" w:cs="Arial"/>
          <w:sz w:val="22"/>
          <w:szCs w:val="22"/>
        </w:rPr>
      </w:pPr>
    </w:p>
    <w:p w:rsidR="008146BF" w:rsidRPr="009926E8" w:rsidRDefault="008146BF" w:rsidP="008146BF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6"/>
      </w:tblGrid>
      <w:tr w:rsidR="008146BF" w:rsidRPr="009926E8" w:rsidTr="0065004F">
        <w:tc>
          <w:tcPr>
            <w:tcW w:w="9016" w:type="dxa"/>
          </w:tcPr>
          <w:p w:rsidR="008146BF" w:rsidRPr="009926E8" w:rsidRDefault="008146BF" w:rsidP="0065004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 w:rsidRPr="009926E8">
              <w:rPr>
                <w:rFonts w:ascii="Arial" w:hAnsi="Arial" w:cs="Arial"/>
              </w:rPr>
              <w:t xml:space="preserve">What </w:t>
            </w:r>
            <w:r w:rsidR="00EC514A">
              <w:rPr>
                <w:rFonts w:ascii="Arial" w:hAnsi="Arial" w:cs="Arial"/>
              </w:rPr>
              <w:t xml:space="preserve">I have tried </w:t>
            </w:r>
          </w:p>
          <w:p w:rsidR="008146BF" w:rsidRPr="009926E8" w:rsidRDefault="008146BF" w:rsidP="0065004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8146BF" w:rsidRDefault="008146BF" w:rsidP="0065004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8146BF" w:rsidRDefault="008146BF" w:rsidP="0065004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8146BF" w:rsidRPr="009926E8" w:rsidRDefault="008146BF" w:rsidP="0065004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8146BF" w:rsidRPr="009926E8" w:rsidRDefault="008146BF" w:rsidP="0065004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8146BF" w:rsidRPr="009926E8" w:rsidRDefault="008146BF" w:rsidP="0065004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</w:tc>
      </w:tr>
    </w:tbl>
    <w:p w:rsidR="008146BF" w:rsidRPr="009926E8" w:rsidRDefault="008146BF" w:rsidP="008146B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6"/>
      </w:tblGrid>
      <w:tr w:rsidR="008146BF" w:rsidRPr="009926E8" w:rsidTr="0065004F">
        <w:tc>
          <w:tcPr>
            <w:tcW w:w="9016" w:type="dxa"/>
          </w:tcPr>
          <w:p w:rsidR="008146BF" w:rsidRPr="009926E8" w:rsidRDefault="008146BF" w:rsidP="0065004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 w:rsidRPr="009926E8">
              <w:rPr>
                <w:rFonts w:ascii="Arial" w:hAnsi="Arial" w:cs="Arial"/>
              </w:rPr>
              <w:t>What I found:</w:t>
            </w:r>
          </w:p>
          <w:p w:rsidR="008146BF" w:rsidRPr="009926E8" w:rsidRDefault="008146BF" w:rsidP="0065004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8146BF" w:rsidRDefault="008146BF" w:rsidP="0065004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8146BF" w:rsidRDefault="008146BF" w:rsidP="0065004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8146BF" w:rsidRPr="009926E8" w:rsidRDefault="008146BF" w:rsidP="0065004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8146BF" w:rsidRPr="009926E8" w:rsidRDefault="008146BF" w:rsidP="0065004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8146BF" w:rsidRPr="009926E8" w:rsidRDefault="008146BF" w:rsidP="0065004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</w:tc>
      </w:tr>
    </w:tbl>
    <w:p w:rsidR="008146BF" w:rsidRPr="009926E8" w:rsidRDefault="008146BF" w:rsidP="008146BF">
      <w:pPr>
        <w:rPr>
          <w:rFonts w:ascii="Arial" w:hAnsi="Arial" w:cs="Arial"/>
        </w:rPr>
      </w:pPr>
    </w:p>
    <w:p w:rsidR="00596D7A" w:rsidRPr="001A349E" w:rsidRDefault="00596D7A" w:rsidP="008146BF">
      <w:pPr>
        <w:jc w:val="center"/>
        <w:rPr>
          <w:rFonts w:ascii="Arial" w:hAnsi="Arial" w:cs="Arial"/>
          <w:b/>
          <w:color w:val="00628C"/>
          <w:sz w:val="20"/>
          <w:szCs w:val="20"/>
        </w:rPr>
      </w:pPr>
    </w:p>
    <w:sectPr w:rsidR="00596D7A" w:rsidRPr="001A349E" w:rsidSect="008146BF">
      <w:headerReference w:type="default" r:id="rId10"/>
      <w:footerReference w:type="default" r:id="rId11"/>
      <w:pgSz w:w="11906" w:h="16838"/>
      <w:pgMar w:top="669" w:right="84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E09" w:rsidRDefault="009F0E09">
      <w:r>
        <w:separator/>
      </w:r>
    </w:p>
  </w:endnote>
  <w:endnote w:type="continuationSeparator" w:id="1">
    <w:p w:rsidR="009F0E09" w:rsidRDefault="009F0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466" w:rsidRPr="00402C84" w:rsidRDefault="00EC514A" w:rsidP="00402C8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-328930</wp:posOffset>
          </wp:positionV>
          <wp:extent cx="3019425" cy="323850"/>
          <wp:effectExtent l="19050" t="0" r="9525" b="0"/>
          <wp:wrapSquare wrapText="bothSides"/>
          <wp:docPr id="6" name="Picture 6" descr="D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f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E09" w:rsidRDefault="009F0E09">
      <w:r>
        <w:separator/>
      </w:r>
    </w:p>
  </w:footnote>
  <w:footnote w:type="continuationSeparator" w:id="1">
    <w:p w:rsidR="009F0E09" w:rsidRDefault="009F0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3D" w:rsidRDefault="00EC514A" w:rsidP="001752AE">
    <w:pPr>
      <w:pStyle w:val="Header"/>
      <w:tabs>
        <w:tab w:val="clear" w:pos="4153"/>
        <w:tab w:val="clear" w:pos="8306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page">
            <wp:posOffset>800100</wp:posOffset>
          </wp:positionH>
          <wp:positionV relativeFrom="page">
            <wp:posOffset>34925</wp:posOffset>
          </wp:positionV>
          <wp:extent cx="1784350" cy="1196340"/>
          <wp:effectExtent l="19050" t="0" r="6350" b="0"/>
          <wp:wrapNone/>
          <wp:docPr id="8" name="Picture 8" descr="NCETM-logo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CETM-logo-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6576"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1196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52AE">
      <w:t xml:space="preserve">                                              </w:t>
    </w:r>
    <w:r>
      <w:rPr>
        <w:noProof/>
        <w:lang w:eastAsia="en-GB"/>
      </w:rPr>
      <w:drawing>
        <wp:inline distT="0" distB="0" distL="0" distR="0">
          <wp:extent cx="2210435" cy="819150"/>
          <wp:effectExtent l="19050" t="0" r="0" b="0"/>
          <wp:docPr id="1" name="Picture 1" descr="Presentati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entation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752AE">
      <w:t xml:space="preserve">               </w:t>
    </w:r>
    <w:r>
      <w:rPr>
        <w:rFonts w:ascii="Arial" w:hAnsi="Arial" w:cs="Arial"/>
        <w:noProof/>
        <w:lang w:eastAsia="en-GB"/>
      </w:rPr>
      <w:drawing>
        <wp:inline distT="0" distB="0" distL="0" distR="0">
          <wp:extent cx="1436370" cy="1066165"/>
          <wp:effectExtent l="57150" t="38100" r="30480" b="196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30434" t="21983" r="11722" b="24590"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1066165"/>
                  </a:xfrm>
                  <a:prstGeom prst="rect">
                    <a:avLst/>
                  </a:prstGeom>
                  <a:noFill/>
                  <a:ln w="38100" cmpd="sng">
                    <a:solidFill>
                      <a:srgbClr val="00628C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24C"/>
    <w:multiLevelType w:val="hybridMultilevel"/>
    <w:tmpl w:val="25520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A0F3D"/>
    <w:multiLevelType w:val="hybridMultilevel"/>
    <w:tmpl w:val="786C6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F4AE3"/>
    <w:multiLevelType w:val="hybridMultilevel"/>
    <w:tmpl w:val="644E8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962A2D"/>
    <w:rsid w:val="00012643"/>
    <w:rsid w:val="00020B22"/>
    <w:rsid w:val="00093101"/>
    <w:rsid w:val="000A5545"/>
    <w:rsid w:val="0011123D"/>
    <w:rsid w:val="00160007"/>
    <w:rsid w:val="001752AE"/>
    <w:rsid w:val="001A349E"/>
    <w:rsid w:val="00225072"/>
    <w:rsid w:val="00252636"/>
    <w:rsid w:val="002A04E8"/>
    <w:rsid w:val="002E2E41"/>
    <w:rsid w:val="002F1469"/>
    <w:rsid w:val="00332B94"/>
    <w:rsid w:val="00347BD1"/>
    <w:rsid w:val="00393FF7"/>
    <w:rsid w:val="003D1E79"/>
    <w:rsid w:val="00402C84"/>
    <w:rsid w:val="00404CAA"/>
    <w:rsid w:val="0042468A"/>
    <w:rsid w:val="004859EE"/>
    <w:rsid w:val="00516F5A"/>
    <w:rsid w:val="00557AE4"/>
    <w:rsid w:val="0057066F"/>
    <w:rsid w:val="00591FF9"/>
    <w:rsid w:val="00596D7A"/>
    <w:rsid w:val="005B2502"/>
    <w:rsid w:val="006051AD"/>
    <w:rsid w:val="0065004F"/>
    <w:rsid w:val="0067270A"/>
    <w:rsid w:val="00685365"/>
    <w:rsid w:val="006B1038"/>
    <w:rsid w:val="0076356B"/>
    <w:rsid w:val="007D53AC"/>
    <w:rsid w:val="007E0E50"/>
    <w:rsid w:val="007F756A"/>
    <w:rsid w:val="008146BF"/>
    <w:rsid w:val="008242D4"/>
    <w:rsid w:val="00825889"/>
    <w:rsid w:val="00912D43"/>
    <w:rsid w:val="00962A2D"/>
    <w:rsid w:val="009F0317"/>
    <w:rsid w:val="009F0E09"/>
    <w:rsid w:val="00A6655F"/>
    <w:rsid w:val="00A74694"/>
    <w:rsid w:val="00AC37D5"/>
    <w:rsid w:val="00B4458F"/>
    <w:rsid w:val="00BE0757"/>
    <w:rsid w:val="00BE0CF9"/>
    <w:rsid w:val="00C40830"/>
    <w:rsid w:val="00C70583"/>
    <w:rsid w:val="00CC3466"/>
    <w:rsid w:val="00CF385E"/>
    <w:rsid w:val="00D329C2"/>
    <w:rsid w:val="00D37C46"/>
    <w:rsid w:val="00D72C3B"/>
    <w:rsid w:val="00D93846"/>
    <w:rsid w:val="00DF2EE7"/>
    <w:rsid w:val="00E25E3B"/>
    <w:rsid w:val="00E621F6"/>
    <w:rsid w:val="00E675FD"/>
    <w:rsid w:val="00E67FFA"/>
    <w:rsid w:val="00EB72D4"/>
    <w:rsid w:val="00EC514A"/>
    <w:rsid w:val="00F065C4"/>
    <w:rsid w:val="00F66E08"/>
    <w:rsid w:val="00F87063"/>
    <w:rsid w:val="00FA4A62"/>
    <w:rsid w:val="00FD25D6"/>
    <w:rsid w:val="00FF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A6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A4A62"/>
    <w:pPr>
      <w:spacing w:before="230" w:line="220" w:lineRule="atLeast"/>
      <w:jc w:val="both"/>
    </w:pPr>
    <w:rPr>
      <w:rFonts w:ascii="Arial" w:hAnsi="Arial" w:cs="Arial"/>
      <w:color w:val="008080"/>
      <w:sz w:val="20"/>
      <w:szCs w:val="20"/>
      <w:lang w:eastAsia="en-GB"/>
    </w:rPr>
  </w:style>
  <w:style w:type="paragraph" w:styleId="Header">
    <w:name w:val="header"/>
    <w:basedOn w:val="Normal"/>
    <w:rsid w:val="00FA4A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4A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5263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96D7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A349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1A34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Delegate+List+DCFS+T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CA218AA91A342B58C0B6FC7D07AF4" ma:contentTypeVersion="0" ma:contentTypeDescription="Create a new document." ma:contentTypeScope="" ma:versionID="5b7866326335da5b77b36b4b59ddb2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19FC58D-A68F-4964-AECC-DFCA926FC5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306CC6-D171-4494-9E47-1F2813D85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B8A452-6AA5-46C8-A7C8-12BBA17F013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Delegate+List+DCFS+Tmplate</Template>
  <TotalTime>1</TotalTime>
  <Pages>1</Pages>
  <Words>245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>Tribal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Teasdale</dc:creator>
  <cp:lastModifiedBy>jody.trayte</cp:lastModifiedBy>
  <cp:revision>2</cp:revision>
  <cp:lastPrinted>1601-01-01T00:00:00Z</cp:lastPrinted>
  <dcterms:created xsi:type="dcterms:W3CDTF">2016-10-03T14:06:00Z</dcterms:created>
  <dcterms:modified xsi:type="dcterms:W3CDTF">2016-10-03T14:06:00Z</dcterms:modified>
</cp:coreProperties>
</file>